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223F" w14:textId="77777777" w:rsidR="000A48FF" w:rsidRPr="006D4043" w:rsidRDefault="000A48FF" w:rsidP="000A48FF">
      <w:pPr>
        <w:jc w:val="center"/>
        <w:rPr>
          <w:rFonts w:ascii="Georgia" w:hAnsi="Georgia"/>
        </w:rPr>
      </w:pPr>
      <w:r w:rsidRPr="006D4043">
        <w:rPr>
          <w:rFonts w:ascii="Georgia" w:hAnsi="Georgia"/>
        </w:rPr>
        <w:t>It’s National Park Week!!</w:t>
      </w:r>
    </w:p>
    <w:p w14:paraId="33068D0D" w14:textId="77777777" w:rsidR="000A48FF" w:rsidRPr="006D4043" w:rsidRDefault="000A48FF" w:rsidP="000A48FF">
      <w:pPr>
        <w:jc w:val="center"/>
        <w:rPr>
          <w:rFonts w:ascii="Georgia" w:hAnsi="Georgia"/>
        </w:rPr>
      </w:pPr>
    </w:p>
    <w:p w14:paraId="1D5DEE1D" w14:textId="77777777" w:rsidR="0047395B" w:rsidRPr="006D4043" w:rsidRDefault="000A48FF" w:rsidP="000A48FF">
      <w:pPr>
        <w:jc w:val="center"/>
        <w:rPr>
          <w:rFonts w:ascii="Georgia" w:hAnsi="Georgia"/>
        </w:rPr>
      </w:pPr>
      <w:r w:rsidRPr="006D4043">
        <w:rPr>
          <w:rFonts w:ascii="Georgia" w:hAnsi="Georgia"/>
        </w:rPr>
        <w:t>National Park Week: April 20-24, 2020</w:t>
      </w:r>
    </w:p>
    <w:p w14:paraId="37848AF7" w14:textId="77777777" w:rsidR="000A48FF" w:rsidRPr="006D4043" w:rsidRDefault="000A48FF" w:rsidP="000A48FF">
      <w:pPr>
        <w:jc w:val="center"/>
        <w:rPr>
          <w:rFonts w:ascii="Georgia" w:hAnsi="Georgia"/>
        </w:rPr>
      </w:pPr>
      <w:r w:rsidRPr="006D4043">
        <w:rPr>
          <w:rFonts w:ascii="Georgia" w:hAnsi="Georgia"/>
        </w:rPr>
        <w:t>Earth Day: Wednesday, April 22, 2020</w:t>
      </w:r>
    </w:p>
    <w:p w14:paraId="72D3FF4E" w14:textId="77777777" w:rsidR="000A48FF" w:rsidRPr="006D4043" w:rsidRDefault="000A48FF" w:rsidP="000A48FF">
      <w:pPr>
        <w:jc w:val="center"/>
        <w:rPr>
          <w:rFonts w:ascii="Georgia" w:hAnsi="Georgia"/>
        </w:rPr>
      </w:pPr>
    </w:p>
    <w:p w14:paraId="49F64620" w14:textId="77777777" w:rsidR="000A48FF" w:rsidRPr="006D4043" w:rsidRDefault="000A48FF" w:rsidP="000A48FF">
      <w:pPr>
        <w:rPr>
          <w:rFonts w:ascii="Georgia" w:hAnsi="Georgia"/>
        </w:rPr>
      </w:pPr>
      <w:r w:rsidRPr="006D4043">
        <w:rPr>
          <w:rFonts w:ascii="Georgia" w:hAnsi="Georgia"/>
        </w:rPr>
        <w:t xml:space="preserve">This is my favorite week of the year! </w:t>
      </w:r>
      <w:bookmarkStart w:id="0" w:name="_GoBack"/>
      <w:bookmarkEnd w:id="0"/>
      <w:r w:rsidRPr="006D4043">
        <w:rPr>
          <w:rFonts w:ascii="Georgia" w:hAnsi="Georgia"/>
        </w:rPr>
        <w:t>I care deeply about public lands and keeping the environment clean. I put together some fun activities for your child to complete. I am very excited about these activities so please let me know when your child completes them!! You do not have to complete all of them.</w:t>
      </w:r>
    </w:p>
    <w:p w14:paraId="07ED1DF5" w14:textId="77777777" w:rsidR="000A48FF" w:rsidRPr="006D4043" w:rsidRDefault="000A48FF" w:rsidP="000A48FF">
      <w:pPr>
        <w:rPr>
          <w:rFonts w:ascii="Georgia" w:hAnsi="Georgia"/>
        </w:rPr>
      </w:pPr>
    </w:p>
    <w:p w14:paraId="2EA2FBCC" w14:textId="77777777" w:rsidR="000A48FF" w:rsidRPr="006D4043" w:rsidRDefault="000A48FF" w:rsidP="000A48FF">
      <w:pPr>
        <w:rPr>
          <w:rFonts w:ascii="Georgia" w:hAnsi="Georgia"/>
        </w:rPr>
      </w:pPr>
      <w:r w:rsidRPr="006D4043">
        <w:rPr>
          <w:rFonts w:ascii="Georgia" w:hAnsi="Georgia"/>
        </w:rPr>
        <w:t>If you complete a Junior Ranger book, you can mail it to the park and they will send you a Junior Ranger badge!</w:t>
      </w:r>
    </w:p>
    <w:p w14:paraId="3DA29900" w14:textId="77777777" w:rsidR="000A48FF" w:rsidRPr="006D4043" w:rsidRDefault="000A48FF" w:rsidP="000A48FF">
      <w:pPr>
        <w:rPr>
          <w:rFonts w:ascii="Georgia" w:hAnsi="Georgia"/>
        </w:rPr>
      </w:pPr>
    </w:p>
    <w:p w14:paraId="21D47150" w14:textId="77777777" w:rsidR="000A48FF" w:rsidRPr="006D4043" w:rsidRDefault="000A48FF" w:rsidP="000A48FF">
      <w:pPr>
        <w:rPr>
          <w:rFonts w:ascii="Georgia" w:hAnsi="Georgia"/>
        </w:rPr>
      </w:pPr>
      <w:r w:rsidRPr="006D4043">
        <w:rPr>
          <w:rFonts w:ascii="Georgia" w:hAnsi="Georgia"/>
        </w:rPr>
        <w:t>Monday:</w:t>
      </w:r>
    </w:p>
    <w:p w14:paraId="6E0BDB82" w14:textId="77777777" w:rsidR="000A48FF" w:rsidRPr="006D4043" w:rsidRDefault="000A48FF" w:rsidP="000A48F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D4043">
        <w:rPr>
          <w:rFonts w:ascii="Georgia" w:hAnsi="Georgia"/>
        </w:rPr>
        <w:t>Discover what a National Park is!</w:t>
      </w:r>
    </w:p>
    <w:p w14:paraId="57F0F513" w14:textId="77777777" w:rsidR="000A48FF" w:rsidRPr="006D4043" w:rsidRDefault="008A087C" w:rsidP="000A48FF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</w:rPr>
      </w:pPr>
      <w:r w:rsidRPr="006D4043">
        <w:rPr>
          <w:rFonts w:ascii="Georgia" w:eastAsia="Times New Roman" w:hAnsi="Georgia" w:cs="Times New Roman"/>
        </w:rPr>
        <w:t xml:space="preserve">Watch a video about national parks: </w:t>
      </w:r>
      <w:hyperlink r:id="rId6" w:history="1">
        <w:r w:rsidR="000A48FF" w:rsidRPr="006D4043">
          <w:rPr>
            <w:rFonts w:ascii="Georgia" w:eastAsia="Times New Roman" w:hAnsi="Georgia" w:cs="Times New Roman"/>
            <w:color w:val="0000FF"/>
            <w:u w:val="single"/>
          </w:rPr>
          <w:t>https://www.youtube.com/watch?v=QM5wVpOj9iI</w:t>
        </w:r>
      </w:hyperlink>
    </w:p>
    <w:p w14:paraId="51F6B4A4" w14:textId="77777777" w:rsidR="000A48FF" w:rsidRPr="006D4043" w:rsidRDefault="000A48FF" w:rsidP="000A48FF">
      <w:pPr>
        <w:pStyle w:val="ListParagraph"/>
        <w:numPr>
          <w:ilvl w:val="0"/>
          <w:numId w:val="2"/>
        </w:numPr>
        <w:rPr>
          <w:rFonts w:ascii="Georgia" w:hAnsi="Georgia"/>
        </w:rPr>
      </w:pPr>
    </w:p>
    <w:p w14:paraId="007CD026" w14:textId="77777777" w:rsidR="000A48FF" w:rsidRPr="006D4043" w:rsidRDefault="000A48FF" w:rsidP="000A48FF">
      <w:pPr>
        <w:rPr>
          <w:rFonts w:ascii="Georgia" w:hAnsi="Georgia"/>
        </w:rPr>
      </w:pPr>
      <w:r w:rsidRPr="006D4043">
        <w:rPr>
          <w:rFonts w:ascii="Georgia" w:hAnsi="Georgia"/>
        </w:rPr>
        <w:t xml:space="preserve">Tuesday: </w:t>
      </w:r>
    </w:p>
    <w:p w14:paraId="4F49E9BE" w14:textId="77777777" w:rsidR="000A48FF" w:rsidRPr="006D4043" w:rsidRDefault="00DB29C0" w:rsidP="000A48F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D4043">
        <w:rPr>
          <w:rFonts w:ascii="Georgia" w:hAnsi="Georgia"/>
        </w:rPr>
        <w:t>Complete the</w:t>
      </w:r>
      <w:r w:rsidR="000A48FF" w:rsidRPr="006D4043">
        <w:rPr>
          <w:rFonts w:ascii="Georgia" w:hAnsi="Georgia"/>
        </w:rPr>
        <w:t xml:space="preserve"> Saguaro National Park Junior Ranger</w:t>
      </w:r>
      <w:r w:rsidRPr="006D4043">
        <w:rPr>
          <w:rFonts w:ascii="Georgia" w:hAnsi="Georgia"/>
        </w:rPr>
        <w:t xml:space="preserve"> Book</w:t>
      </w:r>
    </w:p>
    <w:p w14:paraId="6198F0BE" w14:textId="77777777" w:rsidR="000A48FF" w:rsidRPr="006D4043" w:rsidRDefault="000A48FF" w:rsidP="000A48F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D4043">
        <w:rPr>
          <w:rFonts w:ascii="Georgia" w:hAnsi="Georgia"/>
        </w:rPr>
        <w:t>Where is Saguaro National Park?</w:t>
      </w:r>
    </w:p>
    <w:p w14:paraId="4358A2B5" w14:textId="77777777" w:rsidR="000A48FF" w:rsidRPr="006D4043" w:rsidRDefault="000A48FF" w:rsidP="000A48F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D4043">
        <w:rPr>
          <w:rFonts w:ascii="Georgia" w:hAnsi="Georgia"/>
        </w:rPr>
        <w:t>Do you think you will ever visit there?</w:t>
      </w:r>
    </w:p>
    <w:p w14:paraId="3A66D2FF" w14:textId="77777777" w:rsidR="000A48FF" w:rsidRPr="006D4043" w:rsidRDefault="000A48FF" w:rsidP="000A48F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D4043">
        <w:rPr>
          <w:rFonts w:ascii="Georgia" w:hAnsi="Georgia"/>
        </w:rPr>
        <w:t>Why is Saguaro special?</w:t>
      </w:r>
    </w:p>
    <w:p w14:paraId="15B940EE" w14:textId="77777777" w:rsidR="000A48FF" w:rsidRPr="006D4043" w:rsidRDefault="000A48FF" w:rsidP="000A48F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D4043">
        <w:rPr>
          <w:rFonts w:ascii="Georgia" w:hAnsi="Georgia"/>
        </w:rPr>
        <w:t>Draw a picture of a Saguaro Cactus!</w:t>
      </w:r>
    </w:p>
    <w:p w14:paraId="7EFC9817" w14:textId="77777777" w:rsidR="007B2A19" w:rsidRPr="006D4043" w:rsidRDefault="008A087C" w:rsidP="007B2A19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</w:rPr>
      </w:pPr>
      <w:r w:rsidRPr="006D4043">
        <w:rPr>
          <w:rFonts w:ascii="Georgia" w:eastAsia="Times New Roman" w:hAnsi="Georgia" w:cs="Times New Roman"/>
        </w:rPr>
        <w:t xml:space="preserve">Watch a video about Saguaro: </w:t>
      </w:r>
      <w:hyperlink r:id="rId7" w:history="1">
        <w:r w:rsidR="007B2A19" w:rsidRPr="006D4043">
          <w:rPr>
            <w:rFonts w:ascii="Georgia" w:eastAsia="Times New Roman" w:hAnsi="Georgia" w:cs="Times New Roman"/>
            <w:color w:val="0000FF"/>
            <w:u w:val="single"/>
          </w:rPr>
          <w:t>https://www.youtube.com/watch?v=xWM0hYyHDvQ</w:t>
        </w:r>
      </w:hyperlink>
    </w:p>
    <w:p w14:paraId="3B639BF3" w14:textId="77777777" w:rsidR="007B2A19" w:rsidRPr="006D4043" w:rsidRDefault="007B2A19" w:rsidP="007B2A19">
      <w:pPr>
        <w:rPr>
          <w:rFonts w:ascii="Georgia" w:hAnsi="Georgia"/>
        </w:rPr>
      </w:pPr>
    </w:p>
    <w:p w14:paraId="77627AD6" w14:textId="77777777" w:rsidR="007B2A19" w:rsidRPr="006D4043" w:rsidRDefault="007B2A19" w:rsidP="007B2A19">
      <w:pPr>
        <w:rPr>
          <w:rFonts w:ascii="Georgia" w:hAnsi="Georgia"/>
        </w:rPr>
      </w:pPr>
      <w:r w:rsidRPr="006D4043">
        <w:rPr>
          <w:rFonts w:ascii="Georgia" w:hAnsi="Georgia"/>
        </w:rPr>
        <w:t>Wednesday:</w:t>
      </w:r>
    </w:p>
    <w:p w14:paraId="180F617A" w14:textId="77777777" w:rsidR="008A087C" w:rsidRPr="006D4043" w:rsidRDefault="008A087C" w:rsidP="008A087C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</w:rPr>
      </w:pPr>
      <w:r w:rsidRPr="006D4043">
        <w:rPr>
          <w:rFonts w:ascii="Georgia" w:hAnsi="Georgia"/>
        </w:rPr>
        <w:t xml:space="preserve">Watch Betsy’s Kindergarten Adventure: </w:t>
      </w:r>
      <w:hyperlink r:id="rId8" w:history="1">
        <w:r w:rsidRPr="006D4043">
          <w:rPr>
            <w:rFonts w:ascii="Georgia" w:eastAsia="Times New Roman" w:hAnsi="Georgia" w:cs="Times New Roman"/>
            <w:color w:val="0000FF"/>
            <w:u w:val="single"/>
          </w:rPr>
          <w:t>https://www.youtube.com/watch?v=PlBLO8_2ix8</w:t>
        </w:r>
      </w:hyperlink>
    </w:p>
    <w:p w14:paraId="211B3101" w14:textId="77777777" w:rsidR="007B2A19" w:rsidRPr="006D4043" w:rsidRDefault="008A087C" w:rsidP="007B2A1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D4043">
        <w:rPr>
          <w:rFonts w:ascii="Georgia" w:hAnsi="Georgia"/>
        </w:rPr>
        <w:t>How can you protect the Earth?</w:t>
      </w:r>
    </w:p>
    <w:p w14:paraId="2B33C93C" w14:textId="77777777" w:rsidR="008A087C" w:rsidRPr="006D4043" w:rsidRDefault="008A087C" w:rsidP="007B2A1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D4043">
        <w:rPr>
          <w:rFonts w:ascii="Georgia" w:hAnsi="Georgia"/>
        </w:rPr>
        <w:t>Pick up 5 pieces of trash</w:t>
      </w:r>
    </w:p>
    <w:p w14:paraId="7CBBBC6A" w14:textId="77777777" w:rsidR="008A087C" w:rsidRPr="006D4043" w:rsidRDefault="008A087C" w:rsidP="007B2A1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D4043">
        <w:rPr>
          <w:rFonts w:ascii="Georgia" w:hAnsi="Georgia"/>
        </w:rPr>
        <w:t>Go on a nature walk</w:t>
      </w:r>
    </w:p>
    <w:p w14:paraId="4938227F" w14:textId="77777777" w:rsidR="00DB29C0" w:rsidRPr="006D4043" w:rsidRDefault="00DB29C0" w:rsidP="00DB29C0">
      <w:pPr>
        <w:rPr>
          <w:rFonts w:ascii="Georgia" w:hAnsi="Georgia"/>
        </w:rPr>
      </w:pPr>
    </w:p>
    <w:p w14:paraId="099042DF" w14:textId="77777777" w:rsidR="00DB29C0" w:rsidRPr="006D4043" w:rsidRDefault="00DB29C0" w:rsidP="00DB29C0">
      <w:pPr>
        <w:rPr>
          <w:rFonts w:ascii="Georgia" w:hAnsi="Georgia"/>
        </w:rPr>
      </w:pPr>
      <w:r w:rsidRPr="006D4043">
        <w:rPr>
          <w:rFonts w:ascii="Georgia" w:hAnsi="Georgia"/>
        </w:rPr>
        <w:t>Thursday:</w:t>
      </w:r>
    </w:p>
    <w:p w14:paraId="7E622B97" w14:textId="77777777" w:rsidR="00DB29C0" w:rsidRPr="006D4043" w:rsidRDefault="00DB29C0" w:rsidP="00DB29C0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6D4043">
        <w:rPr>
          <w:rFonts w:ascii="Georgia" w:hAnsi="Georgia"/>
        </w:rPr>
        <w:t>Complete the Yellowstone National Park Junior Ranger Book</w:t>
      </w:r>
    </w:p>
    <w:p w14:paraId="172F441B" w14:textId="77777777" w:rsidR="00DB29C0" w:rsidRPr="006D4043" w:rsidRDefault="00DB29C0" w:rsidP="00DB29C0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6D4043">
        <w:rPr>
          <w:rFonts w:ascii="Georgia" w:hAnsi="Georgia"/>
        </w:rPr>
        <w:t>Watch a video about Yellowstone:</w:t>
      </w:r>
    </w:p>
    <w:p w14:paraId="0B548A37" w14:textId="77777777" w:rsidR="00DB29C0" w:rsidRPr="006D4043" w:rsidRDefault="00DB29C0" w:rsidP="00DB29C0">
      <w:pPr>
        <w:ind w:firstLine="720"/>
        <w:rPr>
          <w:rFonts w:ascii="Georgia" w:eastAsia="Times New Roman" w:hAnsi="Georgia" w:cs="Times New Roman"/>
        </w:rPr>
      </w:pPr>
      <w:r w:rsidRPr="006D4043">
        <w:rPr>
          <w:rFonts w:ascii="Georgia" w:hAnsi="Georgia"/>
        </w:rPr>
        <w:t xml:space="preserve"> </w:t>
      </w:r>
      <w:hyperlink r:id="rId9" w:history="1">
        <w:r w:rsidRPr="006D4043">
          <w:rPr>
            <w:rFonts w:ascii="Georgia" w:eastAsia="Times New Roman" w:hAnsi="Georgia" w:cs="Times New Roman"/>
            <w:color w:val="0000FF"/>
            <w:u w:val="single"/>
          </w:rPr>
          <w:t>https://www.youtube.com/watch?v=AKoFN9brF_Y</w:t>
        </w:r>
      </w:hyperlink>
    </w:p>
    <w:p w14:paraId="4547219E" w14:textId="77777777" w:rsidR="00DB29C0" w:rsidRPr="006D4043" w:rsidRDefault="00DB29C0" w:rsidP="00DB29C0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6D4043">
        <w:rPr>
          <w:rFonts w:ascii="Georgia" w:hAnsi="Georgia"/>
        </w:rPr>
        <w:t>Did you see Buffy’s family?</w:t>
      </w:r>
    </w:p>
    <w:p w14:paraId="54E188BB" w14:textId="77777777" w:rsidR="00DB29C0" w:rsidRPr="006D4043" w:rsidRDefault="00DB29C0" w:rsidP="00DB29C0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6D4043">
        <w:rPr>
          <w:rFonts w:ascii="Georgia" w:hAnsi="Georgia"/>
        </w:rPr>
        <w:t>What did you learn about Yellowstone?</w:t>
      </w:r>
    </w:p>
    <w:p w14:paraId="6B476212" w14:textId="77777777" w:rsidR="00DB29C0" w:rsidRPr="006D4043" w:rsidRDefault="00DB29C0" w:rsidP="00DB29C0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6D4043">
        <w:rPr>
          <w:rFonts w:ascii="Georgia" w:hAnsi="Georgia"/>
        </w:rPr>
        <w:t>Would you like to visit some day?</w:t>
      </w:r>
    </w:p>
    <w:p w14:paraId="2C8A3B36" w14:textId="77777777" w:rsidR="00DB29C0" w:rsidRPr="006D4043" w:rsidRDefault="00DB29C0" w:rsidP="00DB29C0">
      <w:pPr>
        <w:rPr>
          <w:rFonts w:ascii="Georgia" w:hAnsi="Georgia"/>
        </w:rPr>
      </w:pPr>
    </w:p>
    <w:p w14:paraId="4E0E4508" w14:textId="77777777" w:rsidR="00DB29C0" w:rsidRPr="006D4043" w:rsidRDefault="00DB29C0" w:rsidP="00DB29C0">
      <w:pPr>
        <w:rPr>
          <w:rFonts w:ascii="Georgia" w:hAnsi="Georgia"/>
        </w:rPr>
      </w:pPr>
      <w:r w:rsidRPr="006D4043">
        <w:rPr>
          <w:rFonts w:ascii="Georgia" w:hAnsi="Georgia"/>
        </w:rPr>
        <w:t>Friday:</w:t>
      </w:r>
    </w:p>
    <w:p w14:paraId="147B2983" w14:textId="77777777" w:rsidR="00DB29C0" w:rsidRPr="006D4043" w:rsidRDefault="00DB29C0" w:rsidP="00DB29C0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6D4043">
        <w:rPr>
          <w:rFonts w:ascii="Georgia" w:hAnsi="Georgia"/>
        </w:rPr>
        <w:t>Create your own National Park!</w:t>
      </w:r>
    </w:p>
    <w:p w14:paraId="53F445C1" w14:textId="77777777" w:rsidR="00DB29C0" w:rsidRPr="006D4043" w:rsidRDefault="00DB29C0" w:rsidP="00DB29C0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6D4043">
        <w:rPr>
          <w:rFonts w:ascii="Georgia" w:hAnsi="Georgia"/>
        </w:rPr>
        <w:t>What animals will live there?</w:t>
      </w:r>
    </w:p>
    <w:p w14:paraId="5D24DBAC" w14:textId="77777777" w:rsidR="00DB29C0" w:rsidRPr="006D4043" w:rsidRDefault="006D4043" w:rsidP="00DB29C0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6D4043">
        <w:rPr>
          <w:rFonts w:ascii="Georgia" w:hAnsi="Georgia"/>
        </w:rPr>
        <w:lastRenderedPageBreak/>
        <w:t>Where will it be?</w:t>
      </w:r>
    </w:p>
    <w:p w14:paraId="6A0C382A" w14:textId="77777777" w:rsidR="006D4043" w:rsidRPr="006D4043" w:rsidRDefault="006D4043" w:rsidP="006D4043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6D4043">
        <w:rPr>
          <w:rFonts w:ascii="Georgia" w:hAnsi="Georgia"/>
        </w:rPr>
        <w:t>Will there be any water (lakes, rivers) at your park?</w:t>
      </w:r>
    </w:p>
    <w:p w14:paraId="71D38590" w14:textId="77777777" w:rsidR="006D4043" w:rsidRPr="006D4043" w:rsidRDefault="006D4043" w:rsidP="006D4043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6D4043">
        <w:rPr>
          <w:rFonts w:ascii="Georgia" w:hAnsi="Georgia"/>
        </w:rPr>
        <w:t>Draw and color a picture of your park!</w:t>
      </w:r>
    </w:p>
    <w:p w14:paraId="5AB7CB24" w14:textId="77777777" w:rsidR="006D4043" w:rsidRPr="006D4043" w:rsidRDefault="006D4043" w:rsidP="006D4043">
      <w:pPr>
        <w:rPr>
          <w:rFonts w:ascii="Georgia" w:hAnsi="Georgia"/>
        </w:rPr>
      </w:pPr>
    </w:p>
    <w:p w14:paraId="57F8F839" w14:textId="77777777" w:rsidR="006D4043" w:rsidRPr="006D4043" w:rsidRDefault="006D4043" w:rsidP="006D4043">
      <w:pPr>
        <w:rPr>
          <w:rFonts w:ascii="Georgia" w:hAnsi="Georgia"/>
        </w:rPr>
      </w:pPr>
    </w:p>
    <w:p w14:paraId="05577BE0" w14:textId="77777777" w:rsidR="006D4043" w:rsidRPr="006D4043" w:rsidRDefault="006D4043" w:rsidP="006D4043">
      <w:pPr>
        <w:rPr>
          <w:rFonts w:ascii="Georgia" w:hAnsi="Georgia"/>
        </w:rPr>
      </w:pPr>
      <w:r w:rsidRPr="006D4043">
        <w:rPr>
          <w:rFonts w:ascii="Georgia" w:hAnsi="Georgia"/>
        </w:rPr>
        <w:t>Additional Websites with other activities:</w:t>
      </w:r>
    </w:p>
    <w:p w14:paraId="0837F9B3" w14:textId="77777777" w:rsidR="006D4043" w:rsidRPr="006D4043" w:rsidRDefault="006D4043" w:rsidP="006D4043">
      <w:pPr>
        <w:rPr>
          <w:rFonts w:ascii="Georgia" w:hAnsi="Georgia"/>
        </w:rPr>
      </w:pPr>
    </w:p>
    <w:p w14:paraId="6672F9C7" w14:textId="77777777" w:rsidR="006D4043" w:rsidRPr="006D4043" w:rsidRDefault="006D4043" w:rsidP="006D4043">
      <w:pPr>
        <w:rPr>
          <w:rFonts w:ascii="Georgia" w:eastAsia="Times New Roman" w:hAnsi="Georgia" w:cs="Times New Roman"/>
        </w:rPr>
      </w:pPr>
      <w:hyperlink r:id="rId10" w:history="1">
        <w:r w:rsidRPr="006D4043">
          <w:rPr>
            <w:rFonts w:ascii="Georgia" w:eastAsia="Times New Roman" w:hAnsi="Georgia" w:cs="Times New Roman"/>
            <w:color w:val="0000FF"/>
            <w:u w:val="single"/>
          </w:rPr>
          <w:t>https://www.nps.gov/articles/national-park-week-inspired-20-virtual-ideas.htm?fbclid=IwAR0bbVicY_pDMAWvpnwj5eqF4f-LWGJscvCdpUsFvkSQ74NYC6QTf0vGUjY</w:t>
        </w:r>
      </w:hyperlink>
    </w:p>
    <w:p w14:paraId="63E53882" w14:textId="77777777" w:rsidR="006D4043" w:rsidRPr="006D4043" w:rsidRDefault="006D4043" w:rsidP="006D4043">
      <w:pPr>
        <w:rPr>
          <w:rFonts w:ascii="Georgia" w:hAnsi="Georgia"/>
        </w:rPr>
      </w:pPr>
    </w:p>
    <w:p w14:paraId="6BB5BEAC" w14:textId="77777777" w:rsidR="006D4043" w:rsidRPr="006D4043" w:rsidRDefault="006D4043" w:rsidP="006D4043">
      <w:pPr>
        <w:rPr>
          <w:rFonts w:ascii="Georgia" w:eastAsia="Times New Roman" w:hAnsi="Georgia" w:cs="Times New Roman"/>
        </w:rPr>
      </w:pPr>
      <w:hyperlink r:id="rId11" w:history="1">
        <w:r w:rsidRPr="006D4043">
          <w:rPr>
            <w:rFonts w:ascii="Georgia" w:eastAsia="Times New Roman" w:hAnsi="Georgia" w:cs="Times New Roman"/>
            <w:color w:val="0000FF"/>
            <w:u w:val="single"/>
          </w:rPr>
          <w:t>https://www.nps.gov/kids/online-activity-guides.htm</w:t>
        </w:r>
      </w:hyperlink>
    </w:p>
    <w:p w14:paraId="3660B875" w14:textId="77777777" w:rsidR="006D4043" w:rsidRPr="006D4043" w:rsidRDefault="006D4043" w:rsidP="006D4043">
      <w:pPr>
        <w:rPr>
          <w:rFonts w:ascii="Georgia" w:hAnsi="Georgia"/>
        </w:rPr>
      </w:pPr>
    </w:p>
    <w:p w14:paraId="3791309A" w14:textId="77777777" w:rsidR="006D4043" w:rsidRPr="006D4043" w:rsidRDefault="006D4043" w:rsidP="006D4043">
      <w:pPr>
        <w:rPr>
          <w:rFonts w:ascii="Georgia" w:eastAsia="Times New Roman" w:hAnsi="Georgia" w:cs="Times New Roman"/>
        </w:rPr>
      </w:pPr>
      <w:hyperlink r:id="rId12" w:history="1">
        <w:r w:rsidRPr="006D4043">
          <w:rPr>
            <w:rFonts w:ascii="Georgia" w:eastAsia="Times New Roman" w:hAnsi="Georgia" w:cs="Times New Roman"/>
            <w:color w:val="0000FF"/>
            <w:u w:val="single"/>
          </w:rPr>
          <w:t>https://www.nps.gov/piro/learn/education/onlinegames.htm</w:t>
        </w:r>
      </w:hyperlink>
    </w:p>
    <w:p w14:paraId="58026474" w14:textId="77777777" w:rsidR="006D4043" w:rsidRDefault="006D4043" w:rsidP="006D4043"/>
    <w:p w14:paraId="6ED48E2E" w14:textId="77777777" w:rsidR="007B2A19" w:rsidRDefault="007B2A19" w:rsidP="008A087C">
      <w:pPr>
        <w:pStyle w:val="ListParagraph"/>
      </w:pPr>
    </w:p>
    <w:p w14:paraId="6B5F64F5" w14:textId="77777777" w:rsidR="000A48FF" w:rsidRDefault="000A48FF" w:rsidP="000A48FF"/>
    <w:sectPr w:rsidR="000A48FF" w:rsidSect="00473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A67"/>
    <w:multiLevelType w:val="hybridMultilevel"/>
    <w:tmpl w:val="23D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55ED"/>
    <w:multiLevelType w:val="hybridMultilevel"/>
    <w:tmpl w:val="931C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21282"/>
    <w:multiLevelType w:val="hybridMultilevel"/>
    <w:tmpl w:val="538A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57195"/>
    <w:multiLevelType w:val="hybridMultilevel"/>
    <w:tmpl w:val="7484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80DEC"/>
    <w:multiLevelType w:val="hybridMultilevel"/>
    <w:tmpl w:val="AC0C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A3506"/>
    <w:multiLevelType w:val="hybridMultilevel"/>
    <w:tmpl w:val="D622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FF"/>
    <w:rsid w:val="000A48FF"/>
    <w:rsid w:val="001301EC"/>
    <w:rsid w:val="0047395B"/>
    <w:rsid w:val="006D4043"/>
    <w:rsid w:val="007B2A19"/>
    <w:rsid w:val="008A087C"/>
    <w:rsid w:val="00BD7E73"/>
    <w:rsid w:val="00D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8F5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4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4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ps.gov/kids/online-activity-guides.htm" TargetMode="External"/><Relationship Id="rId12" Type="http://schemas.openxmlformats.org/officeDocument/2006/relationships/hyperlink" Target="https://www.nps.gov/piro/learn/education/onlinegames.ht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QM5wVpOj9iI" TargetMode="External"/><Relationship Id="rId7" Type="http://schemas.openxmlformats.org/officeDocument/2006/relationships/hyperlink" Target="https://www.youtube.com/watch?v=xWM0hYyHDvQ" TargetMode="External"/><Relationship Id="rId8" Type="http://schemas.openxmlformats.org/officeDocument/2006/relationships/hyperlink" Target="https://www.youtube.com/watch?v=PlBLO8_2ix8" TargetMode="External"/><Relationship Id="rId9" Type="http://schemas.openxmlformats.org/officeDocument/2006/relationships/hyperlink" Target="https://www.youtube.com/watch?v=AKoFN9brF_Y" TargetMode="External"/><Relationship Id="rId10" Type="http://schemas.openxmlformats.org/officeDocument/2006/relationships/hyperlink" Target="https://www.nps.gov/articles/national-park-week-inspired-20-virtual-ideas.htm?fbclid=IwAR0bbVicY_pDMAWvpnwj5eqF4f-LWGJscvCdpUsFvkSQ74NYC6QTf0vGU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National Park Week Activities.dotx</Template>
  <TotalTime>21</TotalTime>
  <Pages>2</Pages>
  <Words>354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Manski</dc:creator>
  <cp:keywords/>
  <dc:description/>
  <cp:lastModifiedBy>Erin Manski</cp:lastModifiedBy>
  <cp:revision>2</cp:revision>
  <dcterms:created xsi:type="dcterms:W3CDTF">2020-04-20T05:18:00Z</dcterms:created>
  <dcterms:modified xsi:type="dcterms:W3CDTF">2020-04-20T16:34:00Z</dcterms:modified>
</cp:coreProperties>
</file>